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876" w:rsidRDefault="00F60B0B" w:rsidP="005915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</w:rPr>
        <w:t>Rogoźno, 04.06.2020 roku</w:t>
      </w:r>
    </w:p>
    <w:p w:rsidR="00F60B0B" w:rsidRDefault="00F60B0B" w:rsidP="00591502">
      <w:pPr>
        <w:spacing w:after="0" w:line="240" w:lineRule="auto"/>
        <w:rPr>
          <w:rFonts w:ascii="Times New Roman" w:hAnsi="Times New Roman" w:cs="Times New Roman"/>
        </w:rPr>
      </w:pPr>
    </w:p>
    <w:p w:rsidR="00F60B0B" w:rsidRDefault="00F60B0B" w:rsidP="00591502">
      <w:pPr>
        <w:spacing w:after="0" w:line="240" w:lineRule="auto"/>
        <w:rPr>
          <w:rFonts w:ascii="Times New Roman" w:hAnsi="Times New Roman" w:cs="Times New Roman"/>
        </w:rPr>
      </w:pPr>
    </w:p>
    <w:p w:rsidR="00F60B0B" w:rsidRDefault="00F60B0B" w:rsidP="00591502">
      <w:pPr>
        <w:spacing w:after="0" w:line="240" w:lineRule="auto"/>
        <w:rPr>
          <w:rFonts w:ascii="Times New Roman" w:hAnsi="Times New Roman" w:cs="Times New Roman"/>
        </w:rPr>
      </w:pPr>
    </w:p>
    <w:p w:rsidR="00F60B0B" w:rsidRDefault="00F60B0B" w:rsidP="00591502">
      <w:pPr>
        <w:spacing w:after="0" w:line="240" w:lineRule="auto"/>
        <w:rPr>
          <w:rFonts w:ascii="Times New Roman" w:hAnsi="Times New Roman" w:cs="Times New Roman"/>
        </w:rPr>
      </w:pPr>
    </w:p>
    <w:p w:rsidR="00F60B0B" w:rsidRDefault="00F60B0B" w:rsidP="00591502">
      <w:pPr>
        <w:spacing w:after="0" w:line="240" w:lineRule="auto"/>
        <w:rPr>
          <w:rFonts w:ascii="Times New Roman" w:hAnsi="Times New Roman" w:cs="Times New Roman"/>
        </w:rPr>
      </w:pPr>
    </w:p>
    <w:p w:rsidR="00F60B0B" w:rsidRDefault="00F60B0B" w:rsidP="00591502">
      <w:pPr>
        <w:spacing w:after="0" w:line="240" w:lineRule="auto"/>
        <w:rPr>
          <w:rFonts w:ascii="Times New Roman" w:hAnsi="Times New Roman" w:cs="Times New Roman"/>
        </w:rPr>
      </w:pPr>
    </w:p>
    <w:p w:rsidR="00F60B0B" w:rsidRPr="00F60B0B" w:rsidRDefault="00F60B0B" w:rsidP="00591502">
      <w:pPr>
        <w:spacing w:after="0" w:line="240" w:lineRule="auto"/>
        <w:rPr>
          <w:rFonts w:ascii="Times New Roman" w:hAnsi="Times New Roman" w:cs="Times New Roman"/>
        </w:rPr>
      </w:pPr>
    </w:p>
    <w:p w:rsidR="003847FF" w:rsidRDefault="003847FF" w:rsidP="00591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Sprawozdanie z działalności Ośrodka za Jeziorem od października </w:t>
      </w:r>
    </w:p>
    <w:p w:rsidR="003847FF" w:rsidRDefault="003847FF" w:rsidP="00591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 grudnia 2019 roku.</w:t>
      </w:r>
    </w:p>
    <w:p w:rsidR="003847FF" w:rsidRDefault="003847FF" w:rsidP="00591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7FF" w:rsidRDefault="003847FF" w:rsidP="00591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7FF" w:rsidRDefault="003847FF" w:rsidP="00591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7FF" w:rsidRDefault="003847FF" w:rsidP="00591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C73" w:rsidRDefault="00A92C73" w:rsidP="00591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47FF">
        <w:rPr>
          <w:rFonts w:ascii="Times New Roman" w:hAnsi="Times New Roman" w:cs="Times New Roman"/>
          <w:sz w:val="24"/>
          <w:szCs w:val="24"/>
        </w:rPr>
        <w:t xml:space="preserve">Działalność Ośrodka za Jeziorem możemy podzielić na dwie strefy: hotelową </w:t>
      </w:r>
    </w:p>
    <w:p w:rsidR="003847FF" w:rsidRDefault="003847FF" w:rsidP="00591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gastronomiczną.</w:t>
      </w:r>
    </w:p>
    <w:p w:rsidR="003847FF" w:rsidRDefault="00A92C73" w:rsidP="00591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47FF">
        <w:rPr>
          <w:rFonts w:ascii="Times New Roman" w:hAnsi="Times New Roman" w:cs="Times New Roman"/>
          <w:sz w:val="24"/>
          <w:szCs w:val="24"/>
        </w:rPr>
        <w:t xml:space="preserve">Do strefy hotelowej zaliczyć możemy budynek tzw. główny składający się z </w:t>
      </w:r>
      <w:r>
        <w:rPr>
          <w:rFonts w:ascii="Times New Roman" w:hAnsi="Times New Roman" w:cs="Times New Roman"/>
          <w:sz w:val="24"/>
          <w:szCs w:val="24"/>
        </w:rPr>
        <w:t>37 pokoi co daje 151 miejsc noclegowych oraz domków położonych obok bloku głównego w ilości : 5 segmentów po 6 pokoi co daje łącznie 111 miejsc noclegowych.</w:t>
      </w:r>
      <w:r w:rsidR="00384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C73" w:rsidRDefault="00A92C73" w:rsidP="00591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strefy gastronomicznej zaliczamy kuchnię, salę małą i dużą, na których odbywają się uroczystości oraz kawiarenkę.</w:t>
      </w:r>
    </w:p>
    <w:p w:rsidR="00A92C73" w:rsidRDefault="00A92C73" w:rsidP="00591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C73" w:rsidRDefault="00A92C73" w:rsidP="00591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przedstawiam wykaz imprez zorganizowanych od października do grudnia 2019 roku w Ośrodku za Jeziorem:</w:t>
      </w:r>
    </w:p>
    <w:p w:rsidR="00A92C73" w:rsidRDefault="00A92C73" w:rsidP="00591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2E7" w:rsidRDefault="00D33C11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PAŹDZIERNIK - uroczystości</w:t>
      </w:r>
    </w:p>
    <w:p w:rsidR="00E242E7" w:rsidRDefault="00E242E7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04.10.2019r. uroczystość rodzinna – mała sala 42 osoby</w:t>
      </w:r>
    </w:p>
    <w:p w:rsidR="00E242E7" w:rsidRDefault="00E242E7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1DD" w:rsidRDefault="00E242E7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05.10.2019r.  40-o Lecie Działalności Polskiego Związku Emerytów, </w:t>
      </w:r>
    </w:p>
    <w:p w:rsidR="00E242E7" w:rsidRDefault="002451DD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42E7">
        <w:rPr>
          <w:rFonts w:ascii="Times New Roman" w:hAnsi="Times New Roman" w:cs="Times New Roman"/>
          <w:sz w:val="24"/>
          <w:szCs w:val="24"/>
        </w:rPr>
        <w:t>Rencistów i Inwalidów – duża sala, 171 osób</w:t>
      </w:r>
    </w:p>
    <w:p w:rsidR="00E242E7" w:rsidRDefault="00E242E7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05.10.201</w:t>
      </w:r>
      <w:r w:rsidR="008B63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r.  Am Car Party - impreza plenerowa aut amerykańskich, 120 </w:t>
      </w:r>
      <w:r w:rsidR="008B631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sób</w:t>
      </w:r>
    </w:p>
    <w:p w:rsidR="00E242E7" w:rsidRDefault="008B631C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12.10.2019r.  Uroczystość 1 urodzin – mała sala 30 osób</w:t>
      </w:r>
    </w:p>
    <w:p w:rsidR="008B631C" w:rsidRDefault="008B631C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12.10.2019r.  Uroczystość 18 urodzin – duża sala 35 osób</w:t>
      </w:r>
    </w:p>
    <w:p w:rsidR="008B631C" w:rsidRDefault="008B631C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13.10.2019r.  Chrzciny – mała sala 23 osoby</w:t>
      </w:r>
    </w:p>
    <w:p w:rsidR="008B631C" w:rsidRDefault="008B631C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14.10.2019r.  Organizacja Dnia Edukacji Narodowej w RCK </w:t>
      </w:r>
    </w:p>
    <w:p w:rsidR="008B631C" w:rsidRDefault="008B631C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18.10.2019r.  Uroczystość Integracyjna dla Poczty Polskiej – duża sala 19 osób</w:t>
      </w:r>
    </w:p>
    <w:p w:rsidR="008B631C" w:rsidRDefault="008B631C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18.10.2019r.  Spotkanie Sołtysów – mała sala 25 osób</w:t>
      </w:r>
    </w:p>
    <w:p w:rsidR="008B631C" w:rsidRDefault="008B631C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19.10.2019r.   Przyjęcie weselne – duża sala 45 osób</w:t>
      </w:r>
    </w:p>
    <w:p w:rsidR="00D33C11" w:rsidRDefault="00D33C11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19.10.2019r. Uroczystość 1 urodzin – mała sala, 28 osób.</w:t>
      </w:r>
    </w:p>
    <w:p w:rsidR="00D33C11" w:rsidRDefault="00D33C11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26.10.2019r. Uroczystość 50-tych urodzin – mała sala, 38 osób</w:t>
      </w:r>
    </w:p>
    <w:p w:rsidR="00D33C11" w:rsidRDefault="00D33C11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26.10.2019r. Uroczystość urodzin – duża sala, 47 osób</w:t>
      </w:r>
    </w:p>
    <w:p w:rsidR="00D33C11" w:rsidRDefault="00D33C11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B0B" w:rsidRDefault="00F60B0B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B0B" w:rsidRDefault="00F60B0B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B0B" w:rsidRDefault="00F60B0B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B0B" w:rsidRDefault="00F60B0B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B0B" w:rsidRDefault="00F60B0B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B0B" w:rsidRDefault="00F60B0B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C11" w:rsidRDefault="00D33C11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C11" w:rsidRDefault="00D33C11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PAŹDZIERNIK – noclegi</w:t>
      </w:r>
    </w:p>
    <w:p w:rsidR="00D33C11" w:rsidRDefault="00D33C11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C11" w:rsidRDefault="00D33C11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C11" w:rsidRDefault="00D33C11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październiku w naszym hotelu gościło 291 osób.</w:t>
      </w:r>
    </w:p>
    <w:p w:rsidR="00D33C11" w:rsidRDefault="00D33C11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C11" w:rsidRDefault="00D33C11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C11" w:rsidRDefault="00095333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Wydane obiady</w:t>
      </w:r>
      <w:r w:rsidR="00D33C11">
        <w:rPr>
          <w:rFonts w:ascii="Times New Roman" w:hAnsi="Times New Roman" w:cs="Times New Roman"/>
          <w:sz w:val="24"/>
          <w:szCs w:val="24"/>
        </w:rPr>
        <w:t>:</w:t>
      </w:r>
    </w:p>
    <w:p w:rsidR="00D33C11" w:rsidRDefault="00D33C11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C11" w:rsidRDefault="00D33C11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GOPS – </w:t>
      </w:r>
      <w:r w:rsidR="002451DD">
        <w:rPr>
          <w:rFonts w:ascii="Times New Roman" w:hAnsi="Times New Roman" w:cs="Times New Roman"/>
          <w:sz w:val="24"/>
          <w:szCs w:val="24"/>
        </w:rPr>
        <w:t>2070 obiadów</w:t>
      </w:r>
    </w:p>
    <w:p w:rsidR="00D33C11" w:rsidRDefault="00D33C11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 – 150 obiadów</w:t>
      </w:r>
    </w:p>
    <w:p w:rsidR="002451DD" w:rsidRDefault="002451DD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CIS – 709 obiadów</w:t>
      </w:r>
    </w:p>
    <w:p w:rsidR="002451DD" w:rsidRDefault="002451DD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1DD" w:rsidRDefault="002451DD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wyżywienie</w:t>
      </w:r>
      <w:r w:rsidR="00095333">
        <w:rPr>
          <w:rFonts w:ascii="Times New Roman" w:hAnsi="Times New Roman" w:cs="Times New Roman"/>
          <w:sz w:val="24"/>
          <w:szCs w:val="24"/>
        </w:rPr>
        <w:t xml:space="preserve"> (</w:t>
      </w:r>
      <w:r w:rsidR="00A57647">
        <w:rPr>
          <w:rFonts w:ascii="Times New Roman" w:hAnsi="Times New Roman" w:cs="Times New Roman"/>
          <w:sz w:val="24"/>
          <w:szCs w:val="24"/>
        </w:rPr>
        <w:t xml:space="preserve">obiady + catering): 536 sztuk </w:t>
      </w:r>
    </w:p>
    <w:p w:rsidR="002451DD" w:rsidRDefault="002451DD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1DD" w:rsidRDefault="002451DD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LISTOPAD</w:t>
      </w:r>
    </w:p>
    <w:p w:rsidR="002451DD" w:rsidRDefault="002451DD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1DD" w:rsidRDefault="002451DD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Uroczystości:</w:t>
      </w:r>
    </w:p>
    <w:p w:rsidR="002451DD" w:rsidRDefault="002451DD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02.11.2019r. Uroczystość 40-tych urodzin – mała sala, 10 osób</w:t>
      </w:r>
    </w:p>
    <w:p w:rsidR="002451DD" w:rsidRDefault="002451DD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09.11.2019r. Spotkanie klasowe – duża sala, 28 osób</w:t>
      </w:r>
    </w:p>
    <w:p w:rsidR="002451DD" w:rsidRDefault="002451DD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15.11.2019r. Integracja Urzędu Skarbowego</w:t>
      </w:r>
      <w:r w:rsidR="00511C30">
        <w:rPr>
          <w:rFonts w:ascii="Times New Roman" w:hAnsi="Times New Roman" w:cs="Times New Roman"/>
          <w:sz w:val="24"/>
          <w:szCs w:val="24"/>
        </w:rPr>
        <w:t xml:space="preserve"> – duża sala, </w:t>
      </w:r>
      <w:r w:rsidR="00D84C3B">
        <w:rPr>
          <w:rFonts w:ascii="Times New Roman" w:hAnsi="Times New Roman" w:cs="Times New Roman"/>
          <w:sz w:val="24"/>
          <w:szCs w:val="24"/>
        </w:rPr>
        <w:t>42 osoby</w:t>
      </w:r>
    </w:p>
    <w:p w:rsidR="00D84C3B" w:rsidRDefault="00D84C3B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15.11.2019r. Uroczystość 40-tych urodzin – mała sala, 20 osób</w:t>
      </w:r>
    </w:p>
    <w:p w:rsidR="00D84C3B" w:rsidRDefault="00D84C3B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16.11.2019r. </w:t>
      </w:r>
      <w:r w:rsidR="00A57647">
        <w:rPr>
          <w:rFonts w:ascii="Times New Roman" w:hAnsi="Times New Roman" w:cs="Times New Roman"/>
          <w:sz w:val="24"/>
          <w:szCs w:val="24"/>
        </w:rPr>
        <w:t>Przyjęcie weselne –</w:t>
      </w:r>
      <w:r w:rsidR="00C84108">
        <w:rPr>
          <w:rFonts w:ascii="Times New Roman" w:hAnsi="Times New Roman" w:cs="Times New Roman"/>
          <w:sz w:val="24"/>
          <w:szCs w:val="24"/>
        </w:rPr>
        <w:t xml:space="preserve"> mała</w:t>
      </w:r>
      <w:r w:rsidR="00A57647">
        <w:rPr>
          <w:rFonts w:ascii="Times New Roman" w:hAnsi="Times New Roman" w:cs="Times New Roman"/>
          <w:sz w:val="24"/>
          <w:szCs w:val="24"/>
        </w:rPr>
        <w:t xml:space="preserve"> sala, 32 osoby</w:t>
      </w:r>
    </w:p>
    <w:p w:rsidR="00C84108" w:rsidRDefault="00C84108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16.11.2019r. Przyjęcie weselne – duża sala, 38 osób</w:t>
      </w:r>
    </w:p>
    <w:p w:rsidR="00A57647" w:rsidRDefault="00A57647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18.11.2019r. Konsolacja – duża sala</w:t>
      </w:r>
      <w:r w:rsidR="00C84108">
        <w:rPr>
          <w:rFonts w:ascii="Times New Roman" w:hAnsi="Times New Roman" w:cs="Times New Roman"/>
          <w:sz w:val="24"/>
          <w:szCs w:val="24"/>
        </w:rPr>
        <w:t>, 90 osób</w:t>
      </w:r>
    </w:p>
    <w:p w:rsidR="00C84108" w:rsidRDefault="00C84108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22.11.2019r. Uroczystość Integracyjna GOPS – duża sala 32 osoby</w:t>
      </w:r>
    </w:p>
    <w:p w:rsidR="00C84108" w:rsidRDefault="00C84108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22.11.2019r. Urodziny – mała sala 15 osób</w:t>
      </w:r>
    </w:p>
    <w:p w:rsidR="00095333" w:rsidRDefault="00095333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333" w:rsidRDefault="00095333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Noclegi:</w:t>
      </w:r>
    </w:p>
    <w:p w:rsidR="00095333" w:rsidRDefault="00095333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333" w:rsidRDefault="00095333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listopadzie 2019 roku w części hotelowej gościło 80 osób</w:t>
      </w:r>
    </w:p>
    <w:p w:rsidR="00095333" w:rsidRDefault="00095333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333" w:rsidRDefault="00095333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Wydane obiady :</w:t>
      </w:r>
    </w:p>
    <w:p w:rsidR="00095333" w:rsidRDefault="00095333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333" w:rsidRDefault="00095333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GOPS – 1803 obiady</w:t>
      </w:r>
    </w:p>
    <w:p w:rsidR="00095333" w:rsidRDefault="00095333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CIS – 638 obiadów</w:t>
      </w:r>
    </w:p>
    <w:p w:rsidR="00095333" w:rsidRDefault="00095333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 – 120 obiadów</w:t>
      </w:r>
    </w:p>
    <w:p w:rsidR="00095333" w:rsidRDefault="00095333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333" w:rsidRDefault="00095333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333" w:rsidRDefault="00095333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</w:t>
      </w:r>
      <w:r w:rsidR="008D4BE9">
        <w:rPr>
          <w:rFonts w:ascii="Times New Roman" w:hAnsi="Times New Roman" w:cs="Times New Roman"/>
          <w:sz w:val="24"/>
          <w:szCs w:val="24"/>
        </w:rPr>
        <w:t>ałe wyżywienie (obiady) – 298 sztuk</w:t>
      </w:r>
    </w:p>
    <w:p w:rsidR="008D4BE9" w:rsidRDefault="008D4BE9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x catering</w:t>
      </w:r>
    </w:p>
    <w:p w:rsidR="00095333" w:rsidRDefault="00095333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333" w:rsidRDefault="00095333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333" w:rsidRDefault="00095333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GRUDZIEŃ:</w:t>
      </w:r>
    </w:p>
    <w:p w:rsidR="00095333" w:rsidRDefault="00095333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333" w:rsidRDefault="00095333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07.12.2019r. Zjazd Szkolny – duża sala, </w:t>
      </w:r>
      <w:r w:rsidR="004733B4">
        <w:rPr>
          <w:rFonts w:ascii="Times New Roman" w:hAnsi="Times New Roman" w:cs="Times New Roman"/>
          <w:sz w:val="24"/>
          <w:szCs w:val="24"/>
        </w:rPr>
        <w:t>20 osób</w:t>
      </w:r>
    </w:p>
    <w:p w:rsidR="004733B4" w:rsidRDefault="004733B4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07.12.2019r. Uroczystość 40-tych urodzin – mała sala, 26 osób</w:t>
      </w:r>
    </w:p>
    <w:p w:rsidR="004733B4" w:rsidRDefault="004733B4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14.12.2019r. Uroczystość 40 tych urodzin – mała sala, 20 osób</w:t>
      </w:r>
    </w:p>
    <w:p w:rsidR="004733B4" w:rsidRDefault="004733B4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16.12.2019r. Wynajem Sali Przedszkole Anglojęzyczne bez wyżywienia – duża sala, 80 osób</w:t>
      </w:r>
    </w:p>
    <w:p w:rsidR="00997598" w:rsidRDefault="00997598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20.12.2019r. Wigilia CIS – u około 50 0sób duża sala</w:t>
      </w:r>
    </w:p>
    <w:p w:rsidR="004733B4" w:rsidRDefault="004733B4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27.12.2019r. Uroczystość 18 tych urodzin – duża sala, 40 osób</w:t>
      </w:r>
    </w:p>
    <w:p w:rsidR="004733B4" w:rsidRDefault="004733B4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31.12.2019r. Sylwester – duża sala, 34 osoby</w:t>
      </w:r>
    </w:p>
    <w:p w:rsidR="00095333" w:rsidRDefault="00095333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3B4" w:rsidRDefault="004733B4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Noclegi:</w:t>
      </w:r>
    </w:p>
    <w:p w:rsidR="004733B4" w:rsidRDefault="004733B4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3B4" w:rsidRDefault="004733B4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grudniu 2019r. w części hotelowej gościły 83 osoby</w:t>
      </w:r>
    </w:p>
    <w:p w:rsidR="004733B4" w:rsidRDefault="004733B4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598" w:rsidRDefault="00997598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598" w:rsidRDefault="00997598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3B4" w:rsidRDefault="004733B4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Wydane obiady:</w:t>
      </w:r>
    </w:p>
    <w:p w:rsidR="004733B4" w:rsidRDefault="004733B4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3B4" w:rsidRDefault="004733B4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GOPS – </w:t>
      </w:r>
      <w:r w:rsidR="00997598">
        <w:rPr>
          <w:rFonts w:ascii="Times New Roman" w:hAnsi="Times New Roman" w:cs="Times New Roman"/>
          <w:sz w:val="24"/>
          <w:szCs w:val="24"/>
        </w:rPr>
        <w:t>1671 obiadów</w:t>
      </w:r>
    </w:p>
    <w:p w:rsidR="004733B4" w:rsidRDefault="004733B4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CIS</w:t>
      </w:r>
      <w:r w:rsidR="00997598">
        <w:rPr>
          <w:rFonts w:ascii="Times New Roman" w:hAnsi="Times New Roman" w:cs="Times New Roman"/>
          <w:sz w:val="24"/>
          <w:szCs w:val="24"/>
        </w:rPr>
        <w:t xml:space="preserve"> – 529 obiadów</w:t>
      </w:r>
    </w:p>
    <w:p w:rsidR="004733B4" w:rsidRDefault="004733B4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</w:t>
      </w:r>
      <w:r w:rsidR="00997598">
        <w:rPr>
          <w:rFonts w:ascii="Times New Roman" w:hAnsi="Times New Roman" w:cs="Times New Roman"/>
          <w:sz w:val="24"/>
          <w:szCs w:val="24"/>
        </w:rPr>
        <w:t xml:space="preserve"> – 80 obiadów</w:t>
      </w:r>
    </w:p>
    <w:p w:rsidR="00997598" w:rsidRDefault="00997598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BE9" w:rsidRDefault="00997598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wyżywienie (obiady</w:t>
      </w:r>
      <w:r w:rsidR="008D4BE9">
        <w:rPr>
          <w:rFonts w:ascii="Times New Roman" w:hAnsi="Times New Roman" w:cs="Times New Roman"/>
          <w:sz w:val="24"/>
          <w:szCs w:val="24"/>
        </w:rPr>
        <w:t>) -  342 sztuki</w:t>
      </w:r>
    </w:p>
    <w:p w:rsidR="00997598" w:rsidRDefault="008D4BE9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13x catering</w:t>
      </w:r>
    </w:p>
    <w:p w:rsidR="008D4BE9" w:rsidRDefault="008D4BE9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BE9" w:rsidRDefault="008D4BE9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BE9" w:rsidRDefault="008D4BE9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za Jeziorem nie posiada strony www., w związku z powyższym prowadzi</w:t>
      </w:r>
      <w:r w:rsidR="00F60B0B">
        <w:rPr>
          <w:rFonts w:ascii="Times New Roman" w:hAnsi="Times New Roman" w:cs="Times New Roman"/>
          <w:sz w:val="24"/>
          <w:szCs w:val="24"/>
        </w:rPr>
        <w:t>liśmy</w:t>
      </w:r>
      <w:r>
        <w:rPr>
          <w:rFonts w:ascii="Times New Roman" w:hAnsi="Times New Roman" w:cs="Times New Roman"/>
          <w:sz w:val="24"/>
          <w:szCs w:val="24"/>
        </w:rPr>
        <w:t xml:space="preserve"> stałą reklamę naszych usług na portalu społecznościowym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W listopadzie 2019 roku zaprojektowaliśmy ,wyprodukowaliśmy i rozprowadziliśmy we własnym zakresie ulotki  dotyczące imprez , które mogą być organizowane w Ośrodku. W ramach promocji Ośrodka zorganizowaliśmy Sylwestra. </w:t>
      </w:r>
    </w:p>
    <w:p w:rsidR="008D4BE9" w:rsidRDefault="008D4BE9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Udało nam się uruchomić ,, kawiarenkę”, w której serw</w:t>
      </w:r>
      <w:r w:rsidR="00F60B0B">
        <w:rPr>
          <w:rFonts w:ascii="Times New Roman" w:hAnsi="Times New Roman" w:cs="Times New Roman"/>
          <w:sz w:val="24"/>
          <w:szCs w:val="24"/>
        </w:rPr>
        <w:t>owaliśmy</w:t>
      </w:r>
      <w:r>
        <w:rPr>
          <w:rFonts w:ascii="Times New Roman" w:hAnsi="Times New Roman" w:cs="Times New Roman"/>
          <w:sz w:val="24"/>
          <w:szCs w:val="24"/>
        </w:rPr>
        <w:t xml:space="preserve"> obiady. W październiku wystąpiliśmy do Urzędu Gminy o pozwolenie na sprzedaż piwa i taką zgodę otrzymaliśmy w związku z powyższym pozyskaliśmy rollbar, który wykorzystywany </w:t>
      </w:r>
      <w:r w:rsidR="00F60B0B">
        <w:rPr>
          <w:rFonts w:ascii="Times New Roman" w:hAnsi="Times New Roman" w:cs="Times New Roman"/>
          <w:sz w:val="24"/>
          <w:szCs w:val="24"/>
        </w:rPr>
        <w:t>był</w:t>
      </w:r>
      <w:r>
        <w:rPr>
          <w:rFonts w:ascii="Times New Roman" w:hAnsi="Times New Roman" w:cs="Times New Roman"/>
          <w:sz w:val="24"/>
          <w:szCs w:val="24"/>
        </w:rPr>
        <w:t xml:space="preserve"> podczas imprez plenerowych.</w:t>
      </w:r>
    </w:p>
    <w:p w:rsidR="008D4BE9" w:rsidRDefault="008D4BE9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Ośrodku oprócz imprez zamkniętych prowadziliśmy też wspomniane już imprezy plenerowe, ogniska i grille dla gości hotelowych i nie tylko. Braliśmy również udział w Jarmarku Bożonarodzeniowym w Rogoźnie.</w:t>
      </w:r>
    </w:p>
    <w:p w:rsidR="008D4BE9" w:rsidRDefault="008D4BE9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grudniu rozpoczęliśmy współpracę z firmą </w:t>
      </w:r>
      <w:proofErr w:type="spellStart"/>
      <w:r>
        <w:rPr>
          <w:rFonts w:ascii="Times New Roman" w:hAnsi="Times New Roman" w:cs="Times New Roman"/>
          <w:sz w:val="24"/>
          <w:szCs w:val="24"/>
        </w:rPr>
        <w:t>Dev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zajmującą się szkoleniem przyszłych strażników miejskich oraz szkoleniami z zakresu pierwszej pomocy przedmedycznej. W ramach zawartej  umowy firma </w:t>
      </w:r>
      <w:proofErr w:type="spellStart"/>
      <w:r>
        <w:rPr>
          <w:rFonts w:ascii="Times New Roman" w:hAnsi="Times New Roman" w:cs="Times New Roman"/>
          <w:sz w:val="24"/>
          <w:szCs w:val="24"/>
        </w:rPr>
        <w:t>Dev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wyremontowała 4 pomieszczenia w bloku głównym: 3 sale służące do ćwiczeń praktycznych i salę konferencyjną z projektorem</w:t>
      </w:r>
      <w:r w:rsidR="00F60B0B">
        <w:rPr>
          <w:rFonts w:ascii="Times New Roman" w:hAnsi="Times New Roman" w:cs="Times New Roman"/>
          <w:sz w:val="24"/>
          <w:szCs w:val="24"/>
        </w:rPr>
        <w:t>.</w:t>
      </w:r>
    </w:p>
    <w:p w:rsidR="008D4BE9" w:rsidRDefault="008D4BE9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BE9" w:rsidRDefault="008D4BE9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Ośrodku za Jeziorem odbywały się konferencje i szkolenia firm zewnętrznych połączone z wyżywieniem. W październiku wystąpiliśmy do firm z propozycją posiłków regeneracyjnych i organizacji szkoleń. Dzięki temu udało nam się pozyskać firmę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Ikano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która rozpoczęła z nami współpracę od stycznia 2020 roku.</w:t>
      </w:r>
    </w:p>
    <w:p w:rsidR="008D4BE9" w:rsidRDefault="008D4BE9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Prowadzimy stałą współpracę ze szkołami o profilu wojskowym oraz grupami wioślarskimi, kajakarzami i kanadyjkarzami, którzy zarezerwowali już pobyt w 2020 roku.</w:t>
      </w:r>
    </w:p>
    <w:p w:rsidR="008D4BE9" w:rsidRDefault="008D4BE9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Stale wspiera</w:t>
      </w:r>
      <w:r w:rsidR="00F60B0B">
        <w:rPr>
          <w:rFonts w:ascii="Times New Roman" w:hAnsi="Times New Roman" w:cs="Times New Roman"/>
          <w:sz w:val="24"/>
          <w:szCs w:val="24"/>
        </w:rPr>
        <w:t>liśmy</w:t>
      </w:r>
      <w:r>
        <w:rPr>
          <w:rFonts w:ascii="Times New Roman" w:hAnsi="Times New Roman" w:cs="Times New Roman"/>
          <w:sz w:val="24"/>
          <w:szCs w:val="24"/>
        </w:rPr>
        <w:t xml:space="preserve"> wszelkiego rodzaju akcje charytatywne poprzez zbiórkę nakrętek, pomoc dla schroniska </w:t>
      </w:r>
      <w:proofErr w:type="spellStart"/>
      <w:r>
        <w:rPr>
          <w:rFonts w:ascii="Times New Roman" w:hAnsi="Times New Roman" w:cs="Times New Roman"/>
          <w:sz w:val="24"/>
          <w:szCs w:val="24"/>
        </w:rPr>
        <w:t>Azorek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Obornikach.</w:t>
      </w:r>
    </w:p>
    <w:p w:rsidR="008D4BE9" w:rsidRDefault="008D4BE9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BE9" w:rsidRDefault="008D4BE9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grudniu rozpoczęły się prace nad podłączeniem i uruchomieniem zmiękczacza wody w kuchni, w bloku głównym nastąpiła wymiana niektórych zaworów  ogrzewania centralnego ze względu na liczne awarie.</w:t>
      </w:r>
    </w:p>
    <w:p w:rsidR="00F60B0B" w:rsidRDefault="00F60B0B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B0B" w:rsidRDefault="00F60B0B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B0B" w:rsidRDefault="00F60B0B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B0B" w:rsidRDefault="00F60B0B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B0B" w:rsidRDefault="00F60B0B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B0B" w:rsidRDefault="00F60B0B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B0B" w:rsidRDefault="00F60B0B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B0B" w:rsidRDefault="00F60B0B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B0B" w:rsidRDefault="00F60B0B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Kierownik Ośrodka za Jeziorem</w:t>
      </w:r>
    </w:p>
    <w:p w:rsidR="00F60B0B" w:rsidRDefault="00F60B0B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Jałoszyńska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Biskupska</w:t>
      </w:r>
    </w:p>
    <w:p w:rsidR="008D4BE9" w:rsidRDefault="008D4BE9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333" w:rsidRDefault="00095333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108" w:rsidRDefault="00C84108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647" w:rsidRDefault="00A57647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647" w:rsidRDefault="00A57647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647" w:rsidRDefault="00A57647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C11" w:rsidRDefault="00D33C11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C11" w:rsidRDefault="00D33C11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C11" w:rsidRDefault="00D33C11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1C" w:rsidRDefault="008B631C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2E7" w:rsidRPr="00E242E7" w:rsidRDefault="00E242E7" w:rsidP="00E2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42E7" w:rsidRPr="00E242E7" w:rsidSect="0024068C">
      <w:headerReference w:type="default" r:id="rId7"/>
      <w:pgSz w:w="11906" w:h="16838"/>
      <w:pgMar w:top="1417" w:right="991" w:bottom="1417" w:left="1418" w:header="708" w:footer="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A6A" w:rsidRDefault="00223A6A" w:rsidP="00F76741">
      <w:pPr>
        <w:spacing w:after="0" w:line="240" w:lineRule="auto"/>
      </w:pPr>
      <w:r>
        <w:separator/>
      </w:r>
    </w:p>
  </w:endnote>
  <w:endnote w:type="continuationSeparator" w:id="0">
    <w:p w:rsidR="00223A6A" w:rsidRDefault="00223A6A" w:rsidP="00F7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ukarnia Polska">
    <w:altName w:val="Calibri"/>
    <w:charset w:val="EE"/>
    <w:family w:val="auto"/>
    <w:pitch w:val="variable"/>
    <w:sig w:usb0="A00002AF" w:usb1="500060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A6A" w:rsidRDefault="00223A6A" w:rsidP="00F76741">
      <w:pPr>
        <w:spacing w:after="0" w:line="240" w:lineRule="auto"/>
      </w:pPr>
      <w:r>
        <w:separator/>
      </w:r>
    </w:p>
  </w:footnote>
  <w:footnote w:type="continuationSeparator" w:id="0">
    <w:p w:rsidR="00223A6A" w:rsidRDefault="00223A6A" w:rsidP="00F7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502" w:rsidRPr="00F60B0B" w:rsidRDefault="00F60B0B" w:rsidP="00F60B0B">
    <w:pPr>
      <w:pStyle w:val="Nagwek"/>
      <w:rPr>
        <w:rFonts w:ascii="Drukarnia Polska" w:hAnsi="Drukarnia Polska"/>
        <w:sz w:val="56"/>
        <w:szCs w:val="56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:rsidR="00591502" w:rsidRPr="000144DE" w:rsidRDefault="00591502" w:rsidP="00591502">
    <w:pPr>
      <w:pStyle w:val="Nagwek"/>
      <w:ind w:left="-709"/>
      <w:rPr>
        <w:rFonts w:ascii="Drukarnia Polska" w:hAnsi="Drukarnia Polska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C6AB8"/>
    <w:multiLevelType w:val="hybridMultilevel"/>
    <w:tmpl w:val="0234F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7FF"/>
    <w:rsid w:val="000144DE"/>
    <w:rsid w:val="00080117"/>
    <w:rsid w:val="00095333"/>
    <w:rsid w:val="001146ED"/>
    <w:rsid w:val="00223A6A"/>
    <w:rsid w:val="0024068C"/>
    <w:rsid w:val="002451DD"/>
    <w:rsid w:val="003847FF"/>
    <w:rsid w:val="004733B4"/>
    <w:rsid w:val="00511C30"/>
    <w:rsid w:val="00591502"/>
    <w:rsid w:val="005E0062"/>
    <w:rsid w:val="005F7466"/>
    <w:rsid w:val="0062557D"/>
    <w:rsid w:val="007B7876"/>
    <w:rsid w:val="008B631C"/>
    <w:rsid w:val="008D4BE9"/>
    <w:rsid w:val="00997598"/>
    <w:rsid w:val="00A26909"/>
    <w:rsid w:val="00A57647"/>
    <w:rsid w:val="00A92C73"/>
    <w:rsid w:val="00C53881"/>
    <w:rsid w:val="00C84108"/>
    <w:rsid w:val="00CA28F7"/>
    <w:rsid w:val="00D33C11"/>
    <w:rsid w:val="00D84C3B"/>
    <w:rsid w:val="00E242E7"/>
    <w:rsid w:val="00EB2160"/>
    <w:rsid w:val="00F60B0B"/>
    <w:rsid w:val="00F7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F61E4"/>
  <w15:chartTrackingRefBased/>
  <w15:docId w15:val="{C8F012BA-544E-40E0-BED1-6FD8F5A0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741"/>
  </w:style>
  <w:style w:type="paragraph" w:styleId="Stopka">
    <w:name w:val="footer"/>
    <w:basedOn w:val="Normalny"/>
    <w:link w:val="StopkaZnak"/>
    <w:uiPriority w:val="99"/>
    <w:unhideWhenUsed/>
    <w:rsid w:val="00F7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741"/>
  </w:style>
  <w:style w:type="character" w:styleId="Tekstzastpczy">
    <w:name w:val="Placeholder Text"/>
    <w:basedOn w:val="Domylnaczcionkaakapitu"/>
    <w:uiPriority w:val="99"/>
    <w:semiHidden/>
    <w:rsid w:val="00F7674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08011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2C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eziorem\Desktop\PISMO%20FIRM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FIRMOWE</Template>
  <TotalTime>0</TotalTime>
  <Pages>4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ZaJeziorem</dc:creator>
  <cp:keywords/>
  <dc:description/>
  <cp:lastModifiedBy>LENOVO</cp:lastModifiedBy>
  <cp:revision>2</cp:revision>
  <cp:lastPrinted>2020-06-05T08:27:00Z</cp:lastPrinted>
  <dcterms:created xsi:type="dcterms:W3CDTF">2020-06-05T08:32:00Z</dcterms:created>
  <dcterms:modified xsi:type="dcterms:W3CDTF">2020-06-05T08:32:00Z</dcterms:modified>
</cp:coreProperties>
</file>